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55" w:rsidRPr="000E7291" w:rsidRDefault="00691455" w:rsidP="00691455">
      <w:pPr>
        <w:pStyle w:val="NoSpacing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E7291">
        <w:rPr>
          <w:rFonts w:ascii="Arial" w:hAnsi="Arial" w:cs="Arial"/>
          <w:b/>
          <w:sz w:val="28"/>
          <w:szCs w:val="28"/>
          <w:lang w:val="en-GB"/>
        </w:rPr>
        <w:t xml:space="preserve">Sleep Support </w:t>
      </w:r>
      <w:r w:rsidR="0090497B" w:rsidRPr="000E7291">
        <w:rPr>
          <w:rFonts w:ascii="Arial" w:hAnsi="Arial" w:cs="Arial"/>
          <w:b/>
          <w:sz w:val="28"/>
          <w:szCs w:val="28"/>
          <w:lang w:val="en-GB"/>
        </w:rPr>
        <w:t>Volunteer</w:t>
      </w:r>
    </w:p>
    <w:p w:rsidR="00807908" w:rsidRDefault="00931C52" w:rsidP="00691455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</w:t>
      </w:r>
      <w:r w:rsidR="00691455">
        <w:rPr>
          <w:b/>
          <w:sz w:val="28"/>
          <w:szCs w:val="28"/>
          <w:lang w:val="en-GB"/>
        </w:rPr>
        <w:t>or people living with dementia and their carers</w:t>
      </w:r>
    </w:p>
    <w:p w:rsidR="00691455" w:rsidRDefault="00691455" w:rsidP="00691455">
      <w:pPr>
        <w:pStyle w:val="NoSpacing"/>
        <w:jc w:val="center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Application </w:t>
      </w:r>
    </w:p>
    <w:p w:rsidR="00691455" w:rsidRDefault="00691455" w:rsidP="00691455">
      <w:pPr>
        <w:pStyle w:val="NoSpacing"/>
        <w:jc w:val="center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Name................................................................................................................</w:t>
      </w: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ost code..........................</w:t>
      </w: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Home tel.................................................Mobile no..............................................</w:t>
      </w: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Email....................................................................................................................</w:t>
      </w:r>
    </w:p>
    <w:p w:rsidR="00691455" w:rsidRDefault="00C01140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0.15pt;margin-top:24.4pt;width:526.6pt;height:8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">
            <v:textbox>
              <w:txbxContent>
                <w:p w:rsidR="00691455" w:rsidRDefault="00691455"/>
              </w:txbxContent>
            </v:textbox>
          </v:shape>
        </w:pict>
      </w:r>
      <w:r w:rsidR="00691455">
        <w:rPr>
          <w:b/>
          <w:sz w:val="28"/>
          <w:szCs w:val="28"/>
          <w:lang w:val="en-GB"/>
        </w:rPr>
        <w:t>Please write a few words about why you would like to volunteer for this project.</w:t>
      </w: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spacing w:line="360" w:lineRule="auto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rPr>
          <w:b/>
          <w:sz w:val="28"/>
          <w:szCs w:val="28"/>
          <w:lang w:val="en-GB"/>
        </w:rPr>
      </w:pPr>
    </w:p>
    <w:p w:rsidR="00691455" w:rsidRDefault="00691455" w:rsidP="00691455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References – please give contact details of 2 people for references who are not related to you.</w:t>
      </w:r>
    </w:p>
    <w:p w:rsidR="008E358D" w:rsidRDefault="00C01140" w:rsidP="00691455">
      <w:pPr>
        <w:pStyle w:val="NoSpacing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pict>
          <v:shape id="Text Box 4" o:spid="_x0000_s1027" type="#_x0000_t202" style="position:absolute;margin-left:247pt;margin-top:8.75pt;width:226.25pt;height:179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7hLQIAAFgEAAAOAAAAZHJzL2Uyb0RvYy54bWysVNtu2zAMfR+wfxD0vthx4y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">
            <v:textbox>
              <w:txbxContent>
                <w:p w:rsidR="000E7291" w:rsidRDefault="000E7291" w:rsidP="008E358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8E358D" w:rsidRPr="000E7291" w:rsidRDefault="008E358D" w:rsidP="008E358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Name.................................</w:t>
                  </w:r>
                  <w:r w:rsidR="000E7291"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..........................</w:t>
                  </w:r>
                  <w:r w:rsid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</w:t>
                  </w:r>
                  <w:r w:rsid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="000E7291"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Relationship to </w:t>
                  </w: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you............</w:t>
                  </w:r>
                  <w:r w:rsidR="000E7291"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.........................</w:t>
                  </w:r>
                  <w:r w:rsid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</w:t>
                  </w:r>
                </w:p>
                <w:p w:rsidR="008E358D" w:rsidRPr="000E7291" w:rsidRDefault="008E358D" w:rsidP="008E358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8E358D" w:rsidRPr="000E7291" w:rsidRDefault="008E358D" w:rsidP="008E358D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Email..................................................................</w:t>
                  </w:r>
                </w:p>
                <w:p w:rsidR="008E358D" w:rsidRPr="000E7291" w:rsidRDefault="000E7291" w:rsidP="008E358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Tel.</w:t>
                  </w:r>
                  <w:r w:rsidR="008E358D"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</w:t>
                  </w:r>
                  <w:r w:rsidR="008E358D" w:rsidRPr="000E7291">
                    <w:rPr>
                      <w:rFonts w:ascii="Arial" w:hAnsi="Arial" w:cs="Arial"/>
                      <w:lang w:val="en-GB"/>
                    </w:rPr>
                    <w:t>...............................</w:t>
                  </w:r>
                  <w:r>
                    <w:rPr>
                      <w:rFonts w:ascii="Arial" w:hAnsi="Arial" w:cs="Arial"/>
                      <w:lang w:val="en-GB"/>
                    </w:rPr>
                    <w:t>............................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GB" w:eastAsia="en-GB"/>
        </w:rPr>
        <w:pict>
          <v:shape id="Text Box 3" o:spid="_x0000_s1028" type="#_x0000_t202" style="position:absolute;margin-left:-8.6pt;margin-top:8.75pt;width:224.6pt;height:179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">
            <v:textbox>
              <w:txbxContent>
                <w:p w:rsidR="000E7291" w:rsidRDefault="000E7291" w:rsidP="000E729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  <w:p w:rsidR="000E7291" w:rsidRPr="000E7291" w:rsidRDefault="000E7291" w:rsidP="000E729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Name...........................................................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br/>
                  </w: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Relationship to you 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......</w:t>
                  </w:r>
                </w:p>
                <w:p w:rsidR="000E7291" w:rsidRPr="000E7291" w:rsidRDefault="000E7291" w:rsidP="000E729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E7291" w:rsidRPr="000E7291" w:rsidRDefault="000E7291" w:rsidP="000E7291">
                  <w:pP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Email..................................................................</w:t>
                  </w:r>
                </w:p>
                <w:p w:rsidR="000E7291" w:rsidRPr="000E7291" w:rsidRDefault="000E7291" w:rsidP="000E729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Tel.</w:t>
                  </w:r>
                  <w:r w:rsidRPr="000E7291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</w:t>
                  </w:r>
                  <w:r w:rsidRPr="000E7291">
                    <w:rPr>
                      <w:rFonts w:ascii="Arial" w:hAnsi="Arial" w:cs="Arial"/>
                      <w:lang w:val="en-GB"/>
                    </w:rPr>
                    <w:t>...............................</w:t>
                  </w:r>
                  <w:r>
                    <w:rPr>
                      <w:rFonts w:ascii="Arial" w:hAnsi="Arial" w:cs="Arial"/>
                      <w:lang w:val="en-GB"/>
                    </w:rPr>
                    <w:t>............................</w:t>
                  </w:r>
                </w:p>
                <w:p w:rsidR="008E358D" w:rsidRPr="008E358D" w:rsidRDefault="008E358D" w:rsidP="008E358D">
                  <w:pPr>
                    <w:spacing w:line="360" w:lineRule="auto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8E358D" w:rsidRPr="00691455" w:rsidRDefault="008E358D" w:rsidP="00691455">
      <w:pPr>
        <w:pStyle w:val="NoSpacing"/>
        <w:rPr>
          <w:b/>
          <w:sz w:val="28"/>
          <w:szCs w:val="28"/>
          <w:lang w:val="en-GB"/>
        </w:rPr>
      </w:pPr>
    </w:p>
    <w:sectPr w:rsidR="008E358D" w:rsidRPr="00691455" w:rsidSect="00807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6C8" w:rsidRDefault="00E206C8" w:rsidP="00475C9E">
      <w:pPr>
        <w:spacing w:after="0" w:line="240" w:lineRule="auto"/>
      </w:pPr>
      <w:r>
        <w:separator/>
      </w:r>
    </w:p>
  </w:endnote>
  <w:endnote w:type="continuationSeparator" w:id="0">
    <w:p w:rsidR="00E206C8" w:rsidRDefault="00E206C8" w:rsidP="0047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40" w:rsidRDefault="00C0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9E" w:rsidRPr="00072347" w:rsidRDefault="00475C9E" w:rsidP="00B17006">
    <w:pPr>
      <w:pStyle w:val="Footer"/>
      <w:jc w:val="center"/>
      <w:rPr>
        <w:rFonts w:ascii="Cambria" w:hAnsi="Cambria"/>
        <w:b/>
        <w:sz w:val="16"/>
        <w:szCs w:val="16"/>
      </w:rPr>
    </w:pPr>
    <w:r w:rsidRPr="00072347">
      <w:rPr>
        <w:rFonts w:ascii="Cambria" w:hAnsi="Cambria"/>
        <w:b/>
        <w:sz w:val="16"/>
        <w:szCs w:val="16"/>
      </w:rPr>
      <w:t>‘Sleep Matters’ is a service of Keepsake for Life C.I.C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40" w:rsidRDefault="00C0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6C8" w:rsidRDefault="00E206C8" w:rsidP="00475C9E">
      <w:pPr>
        <w:spacing w:after="0" w:line="240" w:lineRule="auto"/>
      </w:pPr>
      <w:r>
        <w:separator/>
      </w:r>
    </w:p>
  </w:footnote>
  <w:footnote w:type="continuationSeparator" w:id="0">
    <w:p w:rsidR="00E206C8" w:rsidRDefault="00E206C8" w:rsidP="0047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40" w:rsidRDefault="00C0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5F" w:rsidRDefault="00C01140" w:rsidP="000E7291">
    <w:pPr>
      <w:pStyle w:val="Header"/>
      <w:rPr>
        <w:rFonts w:ascii="Arial" w:hAnsi="Arial" w:cs="Arial"/>
        <w:b/>
        <w:color w:val="002060"/>
        <w:sz w:val="52"/>
        <w:szCs w:val="52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margin-left:348.75pt;margin-top:-27.25pt;width:184.5pt;height:4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" fillcolor="white [3201]" stroked="f" strokeweight=".5pt">
          <v:textbox>
            <w:txbxContent>
              <w:p w:rsidR="000E7291" w:rsidRDefault="00C01140" w:rsidP="000E7291">
                <w:r>
                  <w:rPr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 wp14:anchorId="65FE65ED" wp14:editId="6B991813">
                      <wp:extent cx="1905000" cy="485775"/>
                      <wp:effectExtent l="0" t="0" r="0" b="9525"/>
                      <wp:docPr id="4" name="Picture 4" descr="cid:image003.jpg@01D0918E.88805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id:image003.jpg@01D0918E.888056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E7291" w:rsidRDefault="000E7291" w:rsidP="00C01140">
    <w:pPr>
      <w:pStyle w:val="Header"/>
      <w:jc w:val="center"/>
      <w:rPr>
        <w:rFonts w:ascii="Arial" w:hAnsi="Arial" w:cs="Arial"/>
        <w:color w:val="002060"/>
        <w:sz w:val="52"/>
        <w:szCs w:val="52"/>
      </w:rPr>
    </w:pPr>
    <w:r>
      <w:rPr>
        <w:rFonts w:ascii="Arial" w:hAnsi="Arial" w:cs="Arial"/>
        <w:b/>
        <w:color w:val="002060"/>
        <w:sz w:val="52"/>
        <w:szCs w:val="52"/>
      </w:rPr>
      <w:t>Sleep Matters</w:t>
    </w:r>
    <w:bookmarkStart w:id="0" w:name="_GoBack"/>
    <w:bookmarkEnd w:id="0"/>
  </w:p>
  <w:p w:rsidR="00475C9E" w:rsidRDefault="00475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40" w:rsidRDefault="00C0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58D"/>
    <w:rsid w:val="00072347"/>
    <w:rsid w:val="000E7291"/>
    <w:rsid w:val="00130FAF"/>
    <w:rsid w:val="00184B9A"/>
    <w:rsid w:val="00352B8F"/>
    <w:rsid w:val="003D7997"/>
    <w:rsid w:val="00475C9E"/>
    <w:rsid w:val="00506B1E"/>
    <w:rsid w:val="00691455"/>
    <w:rsid w:val="00807908"/>
    <w:rsid w:val="0085613E"/>
    <w:rsid w:val="008A0BA6"/>
    <w:rsid w:val="008E358D"/>
    <w:rsid w:val="0090497B"/>
    <w:rsid w:val="00931C52"/>
    <w:rsid w:val="009A1176"/>
    <w:rsid w:val="00B17006"/>
    <w:rsid w:val="00C01140"/>
    <w:rsid w:val="00C34888"/>
    <w:rsid w:val="00CA4AB4"/>
    <w:rsid w:val="00E206C8"/>
    <w:rsid w:val="00F37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8ABE0164-8BF0-4899-8487-6CEBE99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9E"/>
  </w:style>
  <w:style w:type="paragraph" w:styleId="Footer">
    <w:name w:val="footer"/>
    <w:basedOn w:val="Normal"/>
    <w:link w:val="FooterChar"/>
    <w:uiPriority w:val="99"/>
    <w:unhideWhenUsed/>
    <w:rsid w:val="00475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9E"/>
  </w:style>
  <w:style w:type="paragraph" w:styleId="BalloonText">
    <w:name w:val="Balloon Text"/>
    <w:basedOn w:val="Normal"/>
    <w:link w:val="BalloonTextChar"/>
    <w:uiPriority w:val="99"/>
    <w:semiHidden/>
    <w:unhideWhenUsed/>
    <w:rsid w:val="0047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0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918E.8880564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\Desktop\Header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doc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</dc:creator>
  <cp:lastModifiedBy>Elizabeth O'Connor</cp:lastModifiedBy>
  <cp:revision>5</cp:revision>
  <dcterms:created xsi:type="dcterms:W3CDTF">2015-05-28T12:14:00Z</dcterms:created>
  <dcterms:modified xsi:type="dcterms:W3CDTF">2017-02-14T16:08:00Z</dcterms:modified>
</cp:coreProperties>
</file>