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551A" w:rsidTr="004F551A">
        <w:tc>
          <w:tcPr>
            <w:tcW w:w="4621" w:type="dxa"/>
          </w:tcPr>
          <w:p w:rsidR="004F551A" w:rsidRDefault="004F551A" w:rsidP="004F551A">
            <w:pPr>
              <w:tabs>
                <w:tab w:val="left" w:pos="1710"/>
              </w:tabs>
            </w:pPr>
            <w:r>
              <w:t>NAME OF PROJECT</w:t>
            </w:r>
          </w:p>
          <w:p w:rsidR="004F551A" w:rsidRDefault="004F551A" w:rsidP="004F551A">
            <w:pPr>
              <w:tabs>
                <w:tab w:val="left" w:pos="1710"/>
              </w:tabs>
            </w:pPr>
          </w:p>
          <w:p w:rsidR="004F551A" w:rsidRDefault="004F551A"/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Default="004F551A">
            <w:r>
              <w:t>ADDRESS OF PROJECT</w:t>
            </w:r>
          </w:p>
          <w:p w:rsidR="004F551A" w:rsidRDefault="004F551A"/>
          <w:p w:rsidR="004F551A" w:rsidRDefault="004F551A"/>
        </w:tc>
        <w:tc>
          <w:tcPr>
            <w:tcW w:w="4621" w:type="dxa"/>
          </w:tcPr>
          <w:p w:rsidR="009D1450" w:rsidRDefault="009D1450">
            <w:r>
              <w:t xml:space="preserve"> </w:t>
            </w:r>
          </w:p>
        </w:tc>
      </w:tr>
      <w:tr w:rsidR="004F551A" w:rsidTr="004F551A">
        <w:tc>
          <w:tcPr>
            <w:tcW w:w="4621" w:type="dxa"/>
          </w:tcPr>
          <w:p w:rsidR="004F551A" w:rsidRDefault="004F551A">
            <w:r>
              <w:t>PROJECT CONTACT NAME, NUMBER AND EMAIL</w:t>
            </w:r>
          </w:p>
          <w:p w:rsidR="004F551A" w:rsidRDefault="004F551A"/>
          <w:p w:rsidR="00EF0695" w:rsidRDefault="00EF0695"/>
          <w:p w:rsidR="004F551A" w:rsidRDefault="004F551A"/>
        </w:tc>
        <w:tc>
          <w:tcPr>
            <w:tcW w:w="4621" w:type="dxa"/>
          </w:tcPr>
          <w:p w:rsidR="009D1450" w:rsidRDefault="009D1450"/>
        </w:tc>
      </w:tr>
      <w:tr w:rsidR="004F551A" w:rsidTr="004F551A">
        <w:tc>
          <w:tcPr>
            <w:tcW w:w="4621" w:type="dxa"/>
          </w:tcPr>
          <w:p w:rsidR="004F551A" w:rsidRDefault="004F551A">
            <w:r>
              <w:t>WHO OWNS THE LAND? DO WE NEED PERMISSIONS FROM COUNCIL/COMMMUNITY GROUPS/COMITTEES?</w:t>
            </w:r>
          </w:p>
        </w:tc>
        <w:tc>
          <w:tcPr>
            <w:tcW w:w="4621" w:type="dxa"/>
          </w:tcPr>
          <w:p w:rsidR="00EF0695" w:rsidRDefault="00EF0695"/>
          <w:p w:rsidR="00EF0695" w:rsidRDefault="00EF0695" w:rsidP="00A172A5"/>
        </w:tc>
      </w:tr>
      <w:tr w:rsidR="004F551A" w:rsidTr="004F551A">
        <w:tc>
          <w:tcPr>
            <w:tcW w:w="4621" w:type="dxa"/>
          </w:tcPr>
          <w:p w:rsidR="004F551A" w:rsidRDefault="004F551A">
            <w:r>
              <w:t>OVERVIEW OF PROJECT (WHAT IS EXPECTED TO BE DONE?)</w:t>
            </w:r>
          </w:p>
          <w:p w:rsidR="004F551A" w:rsidRDefault="004F551A"/>
          <w:p w:rsidR="004F551A" w:rsidRDefault="004F551A"/>
          <w:p w:rsidR="004F551A" w:rsidRDefault="004F551A"/>
          <w:p w:rsidR="004F551A" w:rsidRDefault="004F551A"/>
        </w:tc>
        <w:tc>
          <w:tcPr>
            <w:tcW w:w="4621" w:type="dxa"/>
          </w:tcPr>
          <w:p w:rsidR="004F551A" w:rsidRDefault="004F551A"/>
          <w:p w:rsidR="00EF0695" w:rsidRDefault="00EF0695"/>
          <w:p w:rsidR="00EF0695" w:rsidRDefault="00EF0695"/>
          <w:p w:rsidR="00EF0695" w:rsidRDefault="00EF0695"/>
          <w:p w:rsidR="00EF0695" w:rsidRDefault="00EF0695"/>
          <w:p w:rsidR="00EF0695" w:rsidRDefault="00EF0695"/>
          <w:p w:rsidR="00EF0695" w:rsidRDefault="00EF0695"/>
        </w:tc>
      </w:tr>
      <w:tr w:rsidR="004F551A" w:rsidTr="004F551A">
        <w:tc>
          <w:tcPr>
            <w:tcW w:w="4621" w:type="dxa"/>
          </w:tcPr>
          <w:p w:rsidR="004F551A" w:rsidRDefault="004F551A" w:rsidP="000449FB">
            <w:r>
              <w:t xml:space="preserve">IS THE PROJECT BIG ENOUGH FOR </w:t>
            </w:r>
            <w:r w:rsidR="000449FB">
              <w:t>10</w:t>
            </w:r>
            <w:r>
              <w:t xml:space="preserve"> PEOPLE TO COMPLETE OVER 8-9 DAYS?</w:t>
            </w:r>
          </w:p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Default="004F551A" w:rsidP="004F551A">
            <w:r>
              <w:t>WHAT GROUPS WITHIN THE COMMUNITY WILL BENEFIT FROM THIS PROJECT? (HOW MANY PEOPLE?)</w:t>
            </w:r>
          </w:p>
        </w:tc>
        <w:tc>
          <w:tcPr>
            <w:tcW w:w="4621" w:type="dxa"/>
          </w:tcPr>
          <w:p w:rsidR="004F551A" w:rsidRDefault="004F551A"/>
        </w:tc>
      </w:tr>
      <w:tr w:rsidR="00EF0695" w:rsidTr="004F551A">
        <w:tc>
          <w:tcPr>
            <w:tcW w:w="4621" w:type="dxa"/>
          </w:tcPr>
          <w:p w:rsidR="00EF0695" w:rsidRDefault="00EF0695" w:rsidP="004F551A">
            <w:r>
              <w:t>WHO WILL MAINTAIN THE PROJECT ONCE COMPLETED?</w:t>
            </w:r>
          </w:p>
        </w:tc>
        <w:tc>
          <w:tcPr>
            <w:tcW w:w="4621" w:type="dxa"/>
          </w:tcPr>
          <w:p w:rsidR="00EF0695" w:rsidRDefault="00EF0695"/>
        </w:tc>
      </w:tr>
      <w:tr w:rsidR="004F551A" w:rsidTr="004F551A">
        <w:tc>
          <w:tcPr>
            <w:tcW w:w="4621" w:type="dxa"/>
          </w:tcPr>
          <w:p w:rsidR="004F551A" w:rsidRDefault="004F551A" w:rsidP="004F551A">
            <w:r>
              <w:t>WILL THERE BE MEMBERS OF THE COMMUNITY THERE WHEN WE ARE COMPLETING THE WORK?</w:t>
            </w:r>
          </w:p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Pr="00D82561" w:rsidRDefault="000449FB">
            <w:pPr>
              <w:rPr>
                <w:color w:val="00B050"/>
              </w:rPr>
            </w:pPr>
            <w:r>
              <w:rPr>
                <w:color w:val="00B050"/>
              </w:rPr>
              <w:t>ARE THERE</w:t>
            </w:r>
            <w:r w:rsidR="004F551A" w:rsidRPr="00D82561">
              <w:rPr>
                <w:color w:val="00B050"/>
              </w:rPr>
              <w:t xml:space="preserve"> TOILETS AVAILABLE TO USE?</w:t>
            </w:r>
            <w:r w:rsidR="00D82561">
              <w:rPr>
                <w:color w:val="00B050"/>
              </w:rPr>
              <w:t xml:space="preserve"> </w:t>
            </w:r>
          </w:p>
          <w:p w:rsidR="00EF0695" w:rsidRDefault="00EF0695"/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Pr="00D82561" w:rsidRDefault="004F551A">
            <w:pPr>
              <w:rPr>
                <w:color w:val="00B050"/>
              </w:rPr>
            </w:pPr>
            <w:r w:rsidRPr="00D82561">
              <w:t>IS THERE SAFE OVERNIGHT STORAGE OF EQUIPTMENT?</w:t>
            </w:r>
          </w:p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Pr="00D82561" w:rsidRDefault="000449FB">
            <w:pPr>
              <w:rPr>
                <w:color w:val="00B050"/>
              </w:rPr>
            </w:pPr>
            <w:r>
              <w:rPr>
                <w:color w:val="00B050"/>
              </w:rPr>
              <w:t>ARE THERE</w:t>
            </w:r>
            <w:r w:rsidR="004F551A" w:rsidRPr="00D82561">
              <w:rPr>
                <w:color w:val="00B050"/>
              </w:rPr>
              <w:t xml:space="preserve"> KITCHEN FACILITIES AVAILABLE TO USE?</w:t>
            </w:r>
          </w:p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Default="004F551A">
            <w:r>
              <w:t>IS THERE A SMOKING AREA?</w:t>
            </w:r>
          </w:p>
          <w:p w:rsidR="00EF0695" w:rsidRDefault="00EF0695"/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Default="004F551A">
            <w:r>
              <w:t>ARE THERE LOCAL AMENITIES NEARBYE? (SHOPS ETC)</w:t>
            </w:r>
          </w:p>
        </w:tc>
        <w:tc>
          <w:tcPr>
            <w:tcW w:w="4621" w:type="dxa"/>
          </w:tcPr>
          <w:p w:rsidR="004F551A" w:rsidRDefault="004F551A"/>
        </w:tc>
      </w:tr>
      <w:tr w:rsidR="004F551A" w:rsidTr="004F551A">
        <w:tc>
          <w:tcPr>
            <w:tcW w:w="4621" w:type="dxa"/>
          </w:tcPr>
          <w:p w:rsidR="004F551A" w:rsidRDefault="004F551A">
            <w:r w:rsidRPr="00D82561">
              <w:t>HEALTH AND SAFETY CONCERNS? (ASBES</w:t>
            </w:r>
            <w:r w:rsidR="00D82561" w:rsidRPr="00D82561">
              <w:t>TOS, WORKING AT HEIGHT, SHARPS)</w:t>
            </w:r>
          </w:p>
        </w:tc>
        <w:tc>
          <w:tcPr>
            <w:tcW w:w="4621" w:type="dxa"/>
          </w:tcPr>
          <w:p w:rsidR="004F551A" w:rsidRDefault="004F551A"/>
        </w:tc>
      </w:tr>
      <w:tr w:rsidR="00EF0695" w:rsidTr="004F551A">
        <w:tc>
          <w:tcPr>
            <w:tcW w:w="4621" w:type="dxa"/>
          </w:tcPr>
          <w:p w:rsidR="00EF0695" w:rsidRDefault="00EF0695">
            <w:r>
              <w:t>CAN THIS PROJECT TAKE PLACE IN ALL WEATHER CONDITIONS?</w:t>
            </w:r>
          </w:p>
        </w:tc>
        <w:tc>
          <w:tcPr>
            <w:tcW w:w="4621" w:type="dxa"/>
          </w:tcPr>
          <w:p w:rsidR="00EF0695" w:rsidRDefault="00EF0695"/>
        </w:tc>
      </w:tr>
      <w:tr w:rsidR="00EF0695" w:rsidTr="004F551A">
        <w:tc>
          <w:tcPr>
            <w:tcW w:w="4621" w:type="dxa"/>
          </w:tcPr>
          <w:p w:rsidR="00EF0695" w:rsidRDefault="00EF0695">
            <w:r>
              <w:t>PREFERENCE ON PROJECT DATES?</w:t>
            </w:r>
          </w:p>
          <w:p w:rsidR="00EF0695" w:rsidRDefault="00EF0695" w:rsidP="000449FB">
            <w:r>
              <w:t>(</w:t>
            </w:r>
            <w:r w:rsidR="000449FB">
              <w:t>FEBRUARY, JUNE, OCTOBER</w:t>
            </w:r>
            <w:r>
              <w:t>)</w:t>
            </w:r>
          </w:p>
        </w:tc>
        <w:tc>
          <w:tcPr>
            <w:tcW w:w="4621" w:type="dxa"/>
          </w:tcPr>
          <w:p w:rsidR="00EF0695" w:rsidRDefault="00EF0695">
            <w:bookmarkStart w:id="0" w:name="_GoBack"/>
            <w:bookmarkEnd w:id="0"/>
          </w:p>
        </w:tc>
      </w:tr>
    </w:tbl>
    <w:p w:rsidR="00742344" w:rsidRDefault="00D82561">
      <w:r>
        <w:t>N.B- If the answer is No to the green questions, we will be unable to complete the project.</w:t>
      </w:r>
    </w:p>
    <w:sectPr w:rsidR="007423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50" w:rsidRDefault="009D1450" w:rsidP="004F551A">
      <w:pPr>
        <w:spacing w:after="0" w:line="240" w:lineRule="auto"/>
      </w:pPr>
      <w:r>
        <w:separator/>
      </w:r>
    </w:p>
  </w:endnote>
  <w:endnote w:type="continuationSeparator" w:id="0">
    <w:p w:rsidR="009D1450" w:rsidRDefault="009D1450" w:rsidP="004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50" w:rsidRDefault="009D1450" w:rsidP="004F551A">
      <w:pPr>
        <w:spacing w:after="0" w:line="240" w:lineRule="auto"/>
      </w:pPr>
      <w:r>
        <w:separator/>
      </w:r>
    </w:p>
  </w:footnote>
  <w:footnote w:type="continuationSeparator" w:id="0">
    <w:p w:rsidR="009D1450" w:rsidRDefault="009D1450" w:rsidP="004F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50" w:rsidRPr="004F551A" w:rsidRDefault="009D1450" w:rsidP="004F551A">
    <w:pPr>
      <w:pStyle w:val="Header"/>
      <w:jc w:val="center"/>
      <w:rPr>
        <w:sz w:val="40"/>
        <w:szCs w:val="40"/>
        <w:u w:val="single"/>
      </w:rPr>
    </w:pPr>
    <w:r w:rsidRPr="004F551A">
      <w:rPr>
        <w:sz w:val="40"/>
        <w:szCs w:val="40"/>
        <w:u w:val="single"/>
      </w:rPr>
      <w:t>Community Project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1A"/>
    <w:rsid w:val="000449FB"/>
    <w:rsid w:val="004F551A"/>
    <w:rsid w:val="00594299"/>
    <w:rsid w:val="00742344"/>
    <w:rsid w:val="009D1450"/>
    <w:rsid w:val="00A172A5"/>
    <w:rsid w:val="00BD0907"/>
    <w:rsid w:val="00D15C30"/>
    <w:rsid w:val="00D82561"/>
    <w:rsid w:val="00EA2F45"/>
    <w:rsid w:val="00EA4647"/>
    <w:rsid w:val="00E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1A"/>
  </w:style>
  <w:style w:type="paragraph" w:styleId="Footer">
    <w:name w:val="footer"/>
    <w:basedOn w:val="Normal"/>
    <w:link w:val="FooterChar"/>
    <w:uiPriority w:val="99"/>
    <w:unhideWhenUsed/>
    <w:rsid w:val="004F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1A"/>
  </w:style>
  <w:style w:type="paragraph" w:styleId="Footer">
    <w:name w:val="footer"/>
    <w:basedOn w:val="Normal"/>
    <w:link w:val="FooterChar"/>
    <w:uiPriority w:val="99"/>
    <w:unhideWhenUsed/>
    <w:rsid w:val="004F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AC2E211B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 Angela</dc:creator>
  <cp:lastModifiedBy>Anderton,Claire</cp:lastModifiedBy>
  <cp:revision>2</cp:revision>
  <dcterms:created xsi:type="dcterms:W3CDTF">2018-01-11T13:06:00Z</dcterms:created>
  <dcterms:modified xsi:type="dcterms:W3CDTF">2018-01-11T13:06:00Z</dcterms:modified>
</cp:coreProperties>
</file>